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FD" w:rsidRPr="00B9082C" w:rsidRDefault="00BE7C6C" w:rsidP="004816EF">
      <w:pPr>
        <w:rPr>
          <w:rFonts w:asciiTheme="majorHAnsi" w:hAnsiTheme="majorHAnsi"/>
          <w:b/>
        </w:rPr>
      </w:pPr>
      <w:r w:rsidRPr="00D916B4">
        <w:rPr>
          <w:b/>
          <w:lang w:eastAsia="nl-NL"/>
        </w:rPr>
        <w:t xml:space="preserve"> </w:t>
      </w:r>
      <w:r w:rsidR="00CE51FD" w:rsidRPr="00B9082C">
        <w:rPr>
          <w:rFonts w:asciiTheme="majorHAnsi" w:hAnsiTheme="majorHAnsi"/>
          <w:b/>
        </w:rPr>
        <w:t xml:space="preserve">Vaardigheidstrainingen </w:t>
      </w:r>
    </w:p>
    <w:p w:rsidR="00CE51FD" w:rsidRPr="004816EF" w:rsidRDefault="00CE51FD" w:rsidP="004816EF">
      <w:pPr>
        <w:rPr>
          <w:rFonts w:asciiTheme="majorHAnsi" w:hAnsiTheme="majorHAnsi"/>
        </w:rPr>
      </w:pPr>
      <w:r w:rsidRPr="004816EF">
        <w:rPr>
          <w:rFonts w:asciiTheme="majorHAnsi" w:hAnsiTheme="majorHAnsi"/>
        </w:rPr>
        <w:t>Vaardigheidst</w:t>
      </w:r>
      <w:r w:rsidR="00DE3F6C" w:rsidRPr="004816EF">
        <w:rPr>
          <w:rFonts w:asciiTheme="majorHAnsi" w:hAnsiTheme="majorHAnsi"/>
        </w:rPr>
        <w:t xml:space="preserve">raining </w:t>
      </w:r>
      <w:r w:rsidRPr="004816EF">
        <w:rPr>
          <w:rFonts w:asciiTheme="majorHAnsi" w:hAnsiTheme="majorHAnsi"/>
        </w:rPr>
        <w:t>voor</w:t>
      </w:r>
      <w:r w:rsidR="00DE3F6C" w:rsidRPr="004816EF">
        <w:rPr>
          <w:rFonts w:asciiTheme="majorHAnsi" w:hAnsiTheme="majorHAnsi"/>
        </w:rPr>
        <w:t xml:space="preserve"> verpleegkundigen </w:t>
      </w:r>
    </w:p>
    <w:p w:rsidR="00DE3F6C" w:rsidRPr="004816EF" w:rsidRDefault="00DE3F6C" w:rsidP="004816EF">
      <w:pPr>
        <w:rPr>
          <w:rFonts w:asciiTheme="majorHAnsi" w:hAnsiTheme="majorHAnsi"/>
        </w:rPr>
      </w:pPr>
      <w:r w:rsidRPr="004816EF">
        <w:rPr>
          <w:rFonts w:asciiTheme="majorHAnsi" w:hAnsiTheme="majorHAnsi"/>
        </w:rPr>
        <w:t>Vanaf september start </w:t>
      </w:r>
      <w:proofErr w:type="spellStart"/>
      <w:r w:rsidR="00C5399B" w:rsidRPr="004816EF">
        <w:rPr>
          <w:rFonts w:asciiTheme="majorHAnsi" w:hAnsiTheme="majorHAnsi"/>
        </w:rPr>
        <w:fldChar w:fldCharType="begin"/>
      </w:r>
      <w:r w:rsidR="00C5399B" w:rsidRPr="004816EF">
        <w:rPr>
          <w:rFonts w:asciiTheme="majorHAnsi" w:hAnsiTheme="majorHAnsi"/>
        </w:rPr>
        <w:instrText xml:space="preserve"> HYPERLINK "http://www.leerzorg.com/" </w:instrText>
      </w:r>
      <w:r w:rsidR="00C5399B" w:rsidRPr="004816EF">
        <w:rPr>
          <w:rFonts w:asciiTheme="majorHAnsi" w:hAnsiTheme="majorHAnsi"/>
        </w:rPr>
        <w:fldChar w:fldCharType="separate"/>
      </w:r>
      <w:r w:rsidR="004816EF">
        <w:rPr>
          <w:rStyle w:val="Hyperlink"/>
          <w:rFonts w:asciiTheme="majorHAnsi" w:hAnsiTheme="majorHAnsi"/>
        </w:rPr>
        <w:t>leerZorg</w:t>
      </w:r>
      <w:proofErr w:type="spellEnd"/>
      <w:r w:rsidR="00C5399B" w:rsidRPr="004816EF">
        <w:rPr>
          <w:rFonts w:asciiTheme="majorHAnsi" w:hAnsiTheme="majorHAnsi"/>
        </w:rPr>
        <w:fldChar w:fldCharType="end"/>
      </w:r>
      <w:r w:rsidRPr="004816EF">
        <w:rPr>
          <w:rFonts w:asciiTheme="majorHAnsi" w:hAnsiTheme="majorHAnsi"/>
        </w:rPr>
        <w:t> in samenwerking met de Martini Academie van het Martini Ziekenhuis de inspirerende training '</w:t>
      </w:r>
      <w:proofErr w:type="spellStart"/>
      <w:r w:rsidRPr="004816EF">
        <w:rPr>
          <w:rFonts w:asciiTheme="majorHAnsi" w:hAnsiTheme="majorHAnsi"/>
        </w:rPr>
        <w:t>Think</w:t>
      </w:r>
      <w:proofErr w:type="spellEnd"/>
      <w:r w:rsidRPr="004816EF">
        <w:rPr>
          <w:rFonts w:asciiTheme="majorHAnsi" w:hAnsiTheme="majorHAnsi"/>
        </w:rPr>
        <w:t xml:space="preserve"> BIG'.</w:t>
      </w:r>
    </w:p>
    <w:p w:rsidR="00CE51FD" w:rsidRPr="004816EF" w:rsidRDefault="00D70474" w:rsidP="004816EF">
      <w:pPr>
        <w:rPr>
          <w:rFonts w:asciiTheme="majorHAnsi" w:hAnsiTheme="majorHAnsi"/>
        </w:rPr>
      </w:pPr>
      <w:r w:rsidRPr="004816EF">
        <w:rPr>
          <w:rFonts w:asciiTheme="majorHAnsi" w:hAnsiTheme="majorHAnsi"/>
        </w:rPr>
        <w:t>Deze training bereid</w:t>
      </w:r>
      <w:r w:rsidR="004816EF" w:rsidRPr="004816EF">
        <w:rPr>
          <w:rFonts w:asciiTheme="majorHAnsi" w:hAnsiTheme="majorHAnsi"/>
        </w:rPr>
        <w:t>t</w:t>
      </w:r>
      <w:r w:rsidRPr="004816EF">
        <w:rPr>
          <w:rFonts w:asciiTheme="majorHAnsi" w:hAnsiTheme="majorHAnsi"/>
        </w:rPr>
        <w:t xml:space="preserve"> de deelnemers v</w:t>
      </w:r>
      <w:r w:rsidR="00DE3F6C" w:rsidRPr="004816EF">
        <w:rPr>
          <w:rFonts w:asciiTheme="majorHAnsi" w:hAnsiTheme="majorHAnsi"/>
        </w:rPr>
        <w:t>oor op het </w:t>
      </w:r>
      <w:hyperlink r:id="rId6" w:history="1">
        <w:r w:rsidR="00DE3F6C" w:rsidRPr="004816EF">
          <w:rPr>
            <w:rStyle w:val="Hyperlink"/>
            <w:rFonts w:asciiTheme="majorHAnsi" w:hAnsiTheme="majorHAnsi"/>
          </w:rPr>
          <w:t>landelijke examen</w:t>
        </w:r>
      </w:hyperlink>
      <w:r w:rsidR="00DE3F6C" w:rsidRPr="004816EF">
        <w:rPr>
          <w:rFonts w:asciiTheme="majorHAnsi" w:hAnsiTheme="majorHAnsi"/>
        </w:rPr>
        <w:t> voor herregistratie wet BIG of om weer vol zelfvertrouwen als vakbekwame verpleegkundige te kunnen werken in de zorg.</w:t>
      </w:r>
    </w:p>
    <w:p w:rsidR="00DE3F6C" w:rsidRPr="004816EF" w:rsidRDefault="00CE51FD" w:rsidP="004816EF">
      <w:pPr>
        <w:rPr>
          <w:rFonts w:asciiTheme="majorHAnsi" w:hAnsiTheme="majorHAnsi"/>
        </w:rPr>
      </w:pPr>
      <w:r w:rsidRPr="004816EF">
        <w:rPr>
          <w:rFonts w:asciiTheme="majorHAnsi" w:hAnsiTheme="majorHAnsi"/>
        </w:rPr>
        <w:t xml:space="preserve">Ook verpleegkundigen die hun kennis en vaardigheden op willen frissen kunnen het pakket </w:t>
      </w:r>
      <w:proofErr w:type="spellStart"/>
      <w:r w:rsidRPr="004816EF">
        <w:rPr>
          <w:rFonts w:asciiTheme="majorHAnsi" w:hAnsiTheme="majorHAnsi"/>
        </w:rPr>
        <w:t>vaardigheidlessen</w:t>
      </w:r>
      <w:proofErr w:type="spellEnd"/>
      <w:r w:rsidRPr="004816EF">
        <w:rPr>
          <w:rFonts w:asciiTheme="majorHAnsi" w:hAnsiTheme="majorHAnsi"/>
        </w:rPr>
        <w:t xml:space="preserve"> volgen.</w:t>
      </w:r>
    </w:p>
    <w:p w:rsidR="00903F8F" w:rsidRPr="00A03014" w:rsidRDefault="004816EF" w:rsidP="00CE51FD">
      <w:pPr>
        <w:spacing w:after="0" w:line="267" w:lineRule="atLeast"/>
        <w:rPr>
          <w:rFonts w:asciiTheme="majorHAnsi" w:hAnsiTheme="majorHAnsi"/>
        </w:rPr>
      </w:pPr>
      <w:r>
        <w:rPr>
          <w:rFonts w:asciiTheme="majorHAnsi" w:hAnsiTheme="majorHAnsi"/>
        </w:rPr>
        <w:t>Hieronder een o</w:t>
      </w:r>
      <w:r w:rsidR="00903F8F" w:rsidRPr="00A03014">
        <w:rPr>
          <w:rFonts w:asciiTheme="majorHAnsi" w:hAnsiTheme="majorHAnsi"/>
        </w:rPr>
        <w:t>verzicht van het totaalpakket vaardigheidslessen voorbehouden en risicovolle handelingen.</w:t>
      </w:r>
    </w:p>
    <w:p w:rsidR="00903F8F" w:rsidRPr="00A03014" w:rsidRDefault="00903F8F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945"/>
        <w:gridCol w:w="1904"/>
        <w:gridCol w:w="1729"/>
        <w:gridCol w:w="2704"/>
      </w:tblGrid>
      <w:tr w:rsidR="00903F8F" w:rsidRPr="00A03014" w:rsidTr="004816EF">
        <w:tc>
          <w:tcPr>
            <w:tcW w:w="3085" w:type="dxa"/>
            <w:shd w:val="clear" w:color="auto" w:fill="8DB3E2" w:themeFill="text2" w:themeFillTint="66"/>
          </w:tcPr>
          <w:p w:rsidR="00903F8F" w:rsidRPr="00A03014" w:rsidRDefault="00903F8F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Titel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903F8F" w:rsidRPr="00A03014" w:rsidRDefault="00903F8F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Datum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:rsidR="00903F8F" w:rsidRPr="00A03014" w:rsidRDefault="00903F8F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Duur</w:t>
            </w:r>
          </w:p>
        </w:tc>
        <w:tc>
          <w:tcPr>
            <w:tcW w:w="2302" w:type="dxa"/>
            <w:shd w:val="clear" w:color="auto" w:fill="8DB3E2" w:themeFill="text2" w:themeFillTint="66"/>
          </w:tcPr>
          <w:p w:rsidR="00903F8F" w:rsidRPr="00A03014" w:rsidRDefault="00903F8F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Trainers</w:t>
            </w:r>
          </w:p>
        </w:tc>
      </w:tr>
      <w:tr w:rsidR="00A03014" w:rsidRPr="00A03014">
        <w:tc>
          <w:tcPr>
            <w:tcW w:w="3085" w:type="dxa"/>
          </w:tcPr>
          <w:p w:rsidR="00A03014" w:rsidRDefault="00A03014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Perifeer infuus en venapunctie</w:t>
            </w:r>
          </w:p>
          <w:p w:rsidR="00A03014" w:rsidRPr="00A03014" w:rsidRDefault="00A03014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03014" w:rsidRPr="00A03014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september</w:t>
            </w:r>
          </w:p>
        </w:tc>
        <w:tc>
          <w:tcPr>
            <w:tcW w:w="1834" w:type="dxa"/>
          </w:tcPr>
          <w:p w:rsidR="003F5D81" w:rsidRDefault="00A03014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8.30-12.30</w:t>
            </w:r>
          </w:p>
          <w:p w:rsidR="00A03014" w:rsidRPr="00A03014" w:rsidRDefault="003F5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punten</w:t>
            </w:r>
          </w:p>
        </w:tc>
        <w:tc>
          <w:tcPr>
            <w:tcW w:w="2302" w:type="dxa"/>
          </w:tcPr>
          <w:p w:rsidR="00A03014" w:rsidRPr="00A03014" w:rsidRDefault="005A1D97" w:rsidP="00C53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Petra Bakker</w:t>
            </w:r>
            <w:r w:rsidR="004816EF">
              <w:rPr>
                <w:rFonts w:asciiTheme="majorHAnsi" w:hAnsiTheme="majorHAnsi"/>
              </w:rPr>
              <w:t xml:space="preserve">, </w:t>
            </w:r>
            <w:r w:rsidR="00C5399B">
              <w:rPr>
                <w:rFonts w:asciiTheme="majorHAnsi" w:hAnsiTheme="majorHAnsi"/>
              </w:rPr>
              <w:t xml:space="preserve">CCU. </w:t>
            </w:r>
            <w:r w:rsidR="004816EF">
              <w:rPr>
                <w:rFonts w:asciiTheme="majorHAnsi" w:hAnsiTheme="majorHAnsi"/>
              </w:rPr>
              <w:t>verpleegkundige</w:t>
            </w:r>
          </w:p>
        </w:tc>
      </w:tr>
      <w:tr w:rsidR="004816EF" w:rsidRPr="00A03014" w:rsidTr="004816E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4816EF" w:rsidRDefault="004816EF" w:rsidP="00BF4A30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 xml:space="preserve">Het verzorgen van een </w:t>
            </w:r>
            <w:proofErr w:type="spellStart"/>
            <w:r w:rsidRPr="00A03014">
              <w:rPr>
                <w:rFonts w:asciiTheme="majorHAnsi" w:hAnsiTheme="majorHAnsi"/>
              </w:rPr>
              <w:t>tracheostoma</w:t>
            </w:r>
            <w:proofErr w:type="spellEnd"/>
            <w:r w:rsidRPr="00A03014">
              <w:rPr>
                <w:rFonts w:asciiTheme="majorHAnsi" w:hAnsiTheme="majorHAnsi"/>
              </w:rPr>
              <w:t xml:space="preserve">, tracheacanule en het toedienen van zuurstof </w:t>
            </w:r>
          </w:p>
          <w:p w:rsidR="004816EF" w:rsidRPr="00A03014" w:rsidRDefault="004816EF" w:rsidP="00BF4A30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816EF" w:rsidRPr="00A03014" w:rsidRDefault="00A62631" w:rsidP="00BF4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 </w:t>
            </w:r>
            <w:r w:rsidR="004816EF">
              <w:rPr>
                <w:rFonts w:asciiTheme="majorHAnsi" w:hAnsiTheme="majorHAnsi"/>
              </w:rPr>
              <w:t>september</w:t>
            </w:r>
          </w:p>
        </w:tc>
        <w:tc>
          <w:tcPr>
            <w:tcW w:w="1834" w:type="dxa"/>
          </w:tcPr>
          <w:p w:rsidR="004816EF" w:rsidRDefault="004816EF" w:rsidP="00BF4A30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13.00-16.30</w:t>
            </w:r>
          </w:p>
          <w:p w:rsidR="004816EF" w:rsidRPr="00A03014" w:rsidRDefault="004816EF" w:rsidP="00BF4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punt </w:t>
            </w:r>
          </w:p>
        </w:tc>
        <w:tc>
          <w:tcPr>
            <w:tcW w:w="2302" w:type="dxa"/>
          </w:tcPr>
          <w:p w:rsidR="004816EF" w:rsidRPr="00A03014" w:rsidRDefault="004816EF" w:rsidP="00BF4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Yvonne Natzijl, IC verpleegkundige en docent</w:t>
            </w:r>
          </w:p>
        </w:tc>
      </w:tr>
      <w:tr w:rsidR="00A03014" w:rsidRPr="00A03014">
        <w:tc>
          <w:tcPr>
            <w:tcW w:w="3085" w:type="dxa"/>
          </w:tcPr>
          <w:p w:rsidR="004816EF" w:rsidRDefault="004816EF" w:rsidP="004816EF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Voedingssondes</w:t>
            </w:r>
            <w:r w:rsidR="00A62631">
              <w:rPr>
                <w:rFonts w:asciiTheme="majorHAnsi" w:hAnsiTheme="majorHAnsi"/>
              </w:rPr>
              <w:t>, buttons, PEG</w:t>
            </w:r>
          </w:p>
          <w:p w:rsidR="00A03014" w:rsidRPr="00A03014" w:rsidRDefault="00A03014" w:rsidP="004816E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03014" w:rsidRPr="00A62631" w:rsidRDefault="00A62631">
            <w:pPr>
              <w:rPr>
                <w:rFonts w:asciiTheme="majorHAnsi" w:hAnsiTheme="majorHAnsi"/>
              </w:rPr>
            </w:pPr>
            <w:r w:rsidRPr="00A62631">
              <w:rPr>
                <w:rFonts w:asciiTheme="majorHAnsi" w:hAnsiTheme="majorHAnsi"/>
              </w:rPr>
              <w:t>28 september</w:t>
            </w:r>
          </w:p>
        </w:tc>
        <w:tc>
          <w:tcPr>
            <w:tcW w:w="1834" w:type="dxa"/>
          </w:tcPr>
          <w:p w:rsidR="004816EF" w:rsidRDefault="004816EF" w:rsidP="004816EF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8.30-12.30</w:t>
            </w:r>
          </w:p>
          <w:p w:rsidR="004816EF" w:rsidRPr="00A03014" w:rsidRDefault="004816EF" w:rsidP="00481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punten</w:t>
            </w:r>
            <w:r w:rsidRPr="00A03014">
              <w:rPr>
                <w:rFonts w:asciiTheme="majorHAnsi" w:hAnsiTheme="majorHAnsi"/>
              </w:rPr>
              <w:t xml:space="preserve"> </w:t>
            </w:r>
          </w:p>
          <w:p w:rsidR="00A03014" w:rsidRPr="00A03014" w:rsidRDefault="00A03014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4816EF" w:rsidRDefault="004816EF" w:rsidP="00481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Roosmarijn Westerink, voedingsverpleegkundige</w:t>
            </w:r>
          </w:p>
          <w:p w:rsidR="00A03014" w:rsidRPr="00A03014" w:rsidRDefault="00A03014">
            <w:pPr>
              <w:rPr>
                <w:rFonts w:asciiTheme="majorHAnsi" w:hAnsiTheme="majorHAnsi"/>
              </w:rPr>
            </w:pPr>
          </w:p>
        </w:tc>
      </w:tr>
      <w:tr w:rsidR="004816EF" w:rsidRPr="00A03014" w:rsidTr="004816E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4816EF" w:rsidRPr="00D916B4" w:rsidRDefault="004816EF" w:rsidP="004816EF">
            <w:pPr>
              <w:rPr>
                <w:rFonts w:asciiTheme="majorHAnsi" w:hAnsiTheme="majorHAnsi"/>
                <w:noProof/>
                <w:lang w:eastAsia="nl-NL"/>
              </w:rPr>
            </w:pPr>
            <w:r w:rsidRPr="00D916B4">
              <w:rPr>
                <w:rFonts w:asciiTheme="majorHAnsi" w:hAnsiTheme="majorHAnsi"/>
                <w:noProof/>
                <w:lang w:eastAsia="nl-NL"/>
              </w:rPr>
              <w:t>Injecteren, plaatsen vleugelnaals, intracutaan, subcutaan, intramusculair</w:t>
            </w:r>
          </w:p>
          <w:p w:rsidR="004816EF" w:rsidRPr="00A03014" w:rsidRDefault="004816EF" w:rsidP="004816E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816EF" w:rsidRPr="00A03014" w:rsidRDefault="00A62631" w:rsidP="00BF4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oktober</w:t>
            </w:r>
          </w:p>
        </w:tc>
        <w:tc>
          <w:tcPr>
            <w:tcW w:w="1834" w:type="dxa"/>
          </w:tcPr>
          <w:p w:rsidR="004816EF" w:rsidRDefault="00A62631" w:rsidP="00481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14.45</w:t>
            </w:r>
            <w:r w:rsidR="004816EF" w:rsidRPr="00A03014">
              <w:rPr>
                <w:rFonts w:asciiTheme="majorHAnsi" w:hAnsiTheme="majorHAnsi"/>
              </w:rPr>
              <w:t>-16.30</w:t>
            </w:r>
          </w:p>
          <w:p w:rsidR="004816EF" w:rsidRPr="00A03014" w:rsidRDefault="00A62631" w:rsidP="00481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816EF">
              <w:rPr>
                <w:rFonts w:asciiTheme="majorHAnsi" w:hAnsiTheme="majorHAnsi"/>
              </w:rPr>
              <w:t xml:space="preserve"> punten</w:t>
            </w:r>
          </w:p>
        </w:tc>
        <w:tc>
          <w:tcPr>
            <w:tcW w:w="2302" w:type="dxa"/>
          </w:tcPr>
          <w:p w:rsidR="004816EF" w:rsidRPr="00A03014" w:rsidRDefault="004816EF" w:rsidP="00BF4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Heys, IC verpleegkundige</w:t>
            </w:r>
          </w:p>
        </w:tc>
      </w:tr>
      <w:tr w:rsidR="00A03014" w:rsidRPr="00A03014">
        <w:tc>
          <w:tcPr>
            <w:tcW w:w="3085" w:type="dxa"/>
          </w:tcPr>
          <w:p w:rsidR="00A03014" w:rsidRDefault="00A03014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 xml:space="preserve">Blaas katheterisatie en </w:t>
            </w:r>
            <w:r w:rsidR="00A62631">
              <w:rPr>
                <w:rFonts w:asciiTheme="majorHAnsi" w:hAnsiTheme="majorHAnsi"/>
              </w:rPr>
              <w:t>suprapubisch</w:t>
            </w:r>
          </w:p>
          <w:p w:rsidR="00A03014" w:rsidRPr="00A03014" w:rsidRDefault="00A03014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03014" w:rsidRPr="00A03014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</w:t>
            </w:r>
            <w:r w:rsidR="00A03014" w:rsidRPr="00A03014">
              <w:rPr>
                <w:rFonts w:asciiTheme="majorHAnsi" w:hAnsiTheme="majorHAnsi"/>
              </w:rPr>
              <w:t>oktober</w:t>
            </w:r>
          </w:p>
        </w:tc>
        <w:tc>
          <w:tcPr>
            <w:tcW w:w="1834" w:type="dxa"/>
          </w:tcPr>
          <w:p w:rsidR="003F5D81" w:rsidRDefault="00A03014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8.30-12.30</w:t>
            </w:r>
          </w:p>
          <w:p w:rsidR="00A03014" w:rsidRPr="00A03014" w:rsidRDefault="003F5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punten</w:t>
            </w:r>
          </w:p>
        </w:tc>
        <w:tc>
          <w:tcPr>
            <w:tcW w:w="2302" w:type="dxa"/>
          </w:tcPr>
          <w:p w:rsidR="00A03014" w:rsidRPr="00A03014" w:rsidRDefault="005A1D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Henk Jan</w:t>
            </w:r>
            <w:r w:rsidR="004816EF">
              <w:rPr>
                <w:rFonts w:asciiTheme="majorHAnsi" w:hAnsiTheme="majorHAnsi"/>
              </w:rPr>
              <w:t xml:space="preserve"> Mulder, verpleegkundig specialist</w:t>
            </w:r>
          </w:p>
        </w:tc>
      </w:tr>
      <w:tr w:rsidR="00A03014" w:rsidRPr="00A03014">
        <w:tc>
          <w:tcPr>
            <w:tcW w:w="3085" w:type="dxa"/>
          </w:tcPr>
          <w:p w:rsidR="00A03014" w:rsidRDefault="00A03014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Stomazorg</w:t>
            </w:r>
          </w:p>
          <w:p w:rsidR="00A03014" w:rsidRPr="00A03014" w:rsidRDefault="00A03014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A03014" w:rsidRPr="00A03014" w:rsidRDefault="00A62631" w:rsidP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</w:t>
            </w:r>
            <w:r w:rsidR="00A03014" w:rsidRPr="00A03014">
              <w:rPr>
                <w:rFonts w:asciiTheme="majorHAnsi" w:hAnsiTheme="majorHAnsi"/>
              </w:rPr>
              <w:t>oktober</w:t>
            </w:r>
          </w:p>
        </w:tc>
        <w:tc>
          <w:tcPr>
            <w:tcW w:w="1834" w:type="dxa"/>
          </w:tcPr>
          <w:p w:rsidR="003F5D81" w:rsidRDefault="00A03014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13.00-16.30</w:t>
            </w:r>
          </w:p>
          <w:p w:rsidR="00A03014" w:rsidRPr="00A03014" w:rsidRDefault="003F5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punten</w:t>
            </w:r>
          </w:p>
        </w:tc>
        <w:tc>
          <w:tcPr>
            <w:tcW w:w="2302" w:type="dxa"/>
          </w:tcPr>
          <w:p w:rsidR="00A03014" w:rsidRPr="00A03014" w:rsidRDefault="00A62631" w:rsidP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Astrid </w:t>
            </w:r>
            <w:proofErr w:type="spellStart"/>
            <w:r>
              <w:rPr>
                <w:rFonts w:asciiTheme="majorHAnsi" w:hAnsiTheme="majorHAnsi"/>
              </w:rPr>
              <w:t>Solle</w:t>
            </w:r>
            <w:proofErr w:type="spellEnd"/>
            <w:r w:rsidR="004816EF">
              <w:rPr>
                <w:rFonts w:asciiTheme="majorHAnsi" w:hAnsiTheme="majorHAnsi"/>
              </w:rPr>
              <w:t xml:space="preserve">, stoma </w:t>
            </w:r>
            <w:r>
              <w:rPr>
                <w:rFonts w:asciiTheme="majorHAnsi" w:hAnsiTheme="majorHAnsi"/>
              </w:rPr>
              <w:t>consulent</w:t>
            </w:r>
          </w:p>
        </w:tc>
      </w:tr>
      <w:tr w:rsidR="003F5D81" w:rsidRPr="00A03014">
        <w:tc>
          <w:tcPr>
            <w:tcW w:w="3085" w:type="dxa"/>
          </w:tcPr>
          <w:p w:rsidR="003F5D81" w:rsidRDefault="003F5D81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 xml:space="preserve">Diabetes </w:t>
            </w:r>
            <w:proofErr w:type="spellStart"/>
            <w:r w:rsidRPr="00A03014">
              <w:rPr>
                <w:rFonts w:asciiTheme="majorHAnsi" w:hAnsiTheme="majorHAnsi"/>
              </w:rPr>
              <w:t>Mellitis</w:t>
            </w:r>
            <w:proofErr w:type="spellEnd"/>
          </w:p>
          <w:p w:rsidR="003F5D81" w:rsidRPr="00A03014" w:rsidRDefault="003F5D81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F5D81" w:rsidRPr="00A03014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september</w:t>
            </w:r>
          </w:p>
        </w:tc>
        <w:tc>
          <w:tcPr>
            <w:tcW w:w="1834" w:type="dxa"/>
          </w:tcPr>
          <w:p w:rsidR="003F5D81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13.00-16.30</w:t>
            </w:r>
          </w:p>
          <w:p w:rsidR="003F5D81" w:rsidRPr="00A03014" w:rsidRDefault="003F5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punten</w:t>
            </w:r>
          </w:p>
        </w:tc>
        <w:tc>
          <w:tcPr>
            <w:tcW w:w="2302" w:type="dxa"/>
          </w:tcPr>
          <w:p w:rsidR="003F5D81" w:rsidRPr="00A03014" w:rsidRDefault="005A1D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 van der Leest</w:t>
            </w:r>
          </w:p>
        </w:tc>
      </w:tr>
      <w:tr w:rsidR="00903F8F" w:rsidRPr="00A03014">
        <w:tc>
          <w:tcPr>
            <w:tcW w:w="3085" w:type="dxa"/>
          </w:tcPr>
          <w:p w:rsidR="00A03014" w:rsidRDefault="00903F8F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Ambulante compressie therapie, ACT zwachtelen</w:t>
            </w:r>
          </w:p>
          <w:p w:rsidR="00903F8F" w:rsidRPr="00A03014" w:rsidRDefault="00903F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903F8F" w:rsidRPr="00A03014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903F8F" w:rsidRPr="00A03014">
              <w:rPr>
                <w:rFonts w:asciiTheme="majorHAnsi" w:hAnsiTheme="majorHAnsi"/>
              </w:rPr>
              <w:t xml:space="preserve"> oktober </w:t>
            </w:r>
          </w:p>
        </w:tc>
        <w:tc>
          <w:tcPr>
            <w:tcW w:w="1834" w:type="dxa"/>
          </w:tcPr>
          <w:p w:rsidR="00DE3F6C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  <w:r w:rsidR="00903F8F" w:rsidRPr="00A03014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4</w:t>
            </w:r>
            <w:r w:rsidR="00903F8F" w:rsidRPr="00A03014">
              <w:rPr>
                <w:rFonts w:asciiTheme="majorHAnsi" w:hAnsiTheme="majorHAnsi"/>
              </w:rPr>
              <w:t>.30</w:t>
            </w:r>
          </w:p>
          <w:p w:rsidR="00903F8F" w:rsidRPr="00A03014" w:rsidRDefault="00D916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E3F6C">
              <w:rPr>
                <w:rFonts w:asciiTheme="majorHAnsi" w:hAnsiTheme="majorHAnsi"/>
              </w:rPr>
              <w:t xml:space="preserve"> punt</w:t>
            </w:r>
          </w:p>
        </w:tc>
        <w:tc>
          <w:tcPr>
            <w:tcW w:w="2302" w:type="dxa"/>
          </w:tcPr>
          <w:p w:rsidR="00903F8F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Fenna Piel, Anneke Zwiers</w:t>
            </w:r>
            <w:bookmarkStart w:id="0" w:name="_GoBack"/>
            <w:bookmarkEnd w:id="0"/>
            <w:r w:rsidR="004816EF">
              <w:rPr>
                <w:rFonts w:asciiTheme="majorHAnsi" w:hAnsiTheme="majorHAnsi"/>
              </w:rPr>
              <w:t>, wond verpleegkundige</w:t>
            </w:r>
          </w:p>
          <w:p w:rsidR="004816EF" w:rsidRPr="00A03014" w:rsidRDefault="004816EF">
            <w:pPr>
              <w:rPr>
                <w:rFonts w:asciiTheme="majorHAnsi" w:hAnsiTheme="majorHAnsi"/>
              </w:rPr>
            </w:pPr>
          </w:p>
        </w:tc>
      </w:tr>
      <w:tr w:rsidR="005A1D97" w:rsidRPr="00A03014">
        <w:tc>
          <w:tcPr>
            <w:tcW w:w="3085" w:type="dxa"/>
          </w:tcPr>
          <w:p w:rsidR="005A1D97" w:rsidRDefault="005A1D97">
            <w:pPr>
              <w:rPr>
                <w:rFonts w:asciiTheme="majorHAnsi" w:hAnsiTheme="majorHAnsi"/>
              </w:rPr>
            </w:pPr>
            <w:r w:rsidRPr="00A03014">
              <w:rPr>
                <w:rFonts w:asciiTheme="majorHAnsi" w:hAnsiTheme="majorHAnsi"/>
              </w:rPr>
              <w:t>Wondzorg</w:t>
            </w:r>
            <w:r w:rsidR="00A62631">
              <w:rPr>
                <w:rFonts w:asciiTheme="majorHAnsi" w:hAnsiTheme="majorHAnsi"/>
              </w:rPr>
              <w:t xml:space="preserve"> algemeen</w:t>
            </w:r>
          </w:p>
          <w:p w:rsidR="005A1D97" w:rsidRPr="00A03014" w:rsidRDefault="005A1D97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5A1D97" w:rsidRPr="00A03014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5A1D97" w:rsidRPr="00A03014">
              <w:rPr>
                <w:rFonts w:asciiTheme="majorHAnsi" w:hAnsiTheme="majorHAnsi"/>
              </w:rPr>
              <w:t xml:space="preserve"> oktober</w:t>
            </w:r>
          </w:p>
        </w:tc>
        <w:tc>
          <w:tcPr>
            <w:tcW w:w="1834" w:type="dxa"/>
          </w:tcPr>
          <w:p w:rsidR="005A1D97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8.30-12.00</w:t>
            </w:r>
          </w:p>
          <w:p w:rsidR="005A1D97" w:rsidRPr="00A03014" w:rsidRDefault="00A62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A1D97">
              <w:rPr>
                <w:rFonts w:asciiTheme="majorHAnsi" w:hAnsiTheme="majorHAnsi"/>
              </w:rPr>
              <w:t xml:space="preserve"> punt</w:t>
            </w:r>
          </w:p>
        </w:tc>
        <w:tc>
          <w:tcPr>
            <w:tcW w:w="2302" w:type="dxa"/>
          </w:tcPr>
          <w:p w:rsidR="005A1D97" w:rsidRPr="00A03014" w:rsidRDefault="005A1D97" w:rsidP="00BF4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Henriette Smid-Nanninga</w:t>
            </w:r>
            <w:r w:rsidR="004816EF">
              <w:rPr>
                <w:rFonts w:asciiTheme="majorHAnsi" w:hAnsiTheme="majorHAnsi"/>
              </w:rPr>
              <w:t>, wondverpleegkundige</w:t>
            </w:r>
          </w:p>
        </w:tc>
      </w:tr>
    </w:tbl>
    <w:p w:rsidR="00A03014" w:rsidRDefault="00A03014">
      <w:pPr>
        <w:rPr>
          <w:rFonts w:asciiTheme="majorHAnsi" w:hAnsiTheme="majorHAnsi"/>
        </w:rPr>
      </w:pPr>
    </w:p>
    <w:sectPr w:rsidR="00A03014" w:rsidSect="00903F8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59D"/>
    <w:multiLevelType w:val="hybridMultilevel"/>
    <w:tmpl w:val="BAB4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F"/>
    <w:rsid w:val="003F5D81"/>
    <w:rsid w:val="004816EF"/>
    <w:rsid w:val="005A1D97"/>
    <w:rsid w:val="008A6A39"/>
    <w:rsid w:val="00903F8F"/>
    <w:rsid w:val="009A5B91"/>
    <w:rsid w:val="00A03014"/>
    <w:rsid w:val="00A62631"/>
    <w:rsid w:val="00A773C3"/>
    <w:rsid w:val="00AC071D"/>
    <w:rsid w:val="00B9082C"/>
    <w:rsid w:val="00BE7C6C"/>
    <w:rsid w:val="00C5399B"/>
    <w:rsid w:val="00CE51FD"/>
    <w:rsid w:val="00D70474"/>
    <w:rsid w:val="00D916B4"/>
    <w:rsid w:val="00DE3F6C"/>
    <w:rsid w:val="00E662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/>
    <w:lsdException w:name="heading 3" w:uiPriority="9"/>
    <w:lsdException w:name="Hyperlink" w:uiPriority="99"/>
    <w:lsdException w:name="Strong" w:uiPriority="22"/>
    <w:lsdException w:name="Normal (Web)" w:uiPriority="99"/>
  </w:latentStyles>
  <w:style w:type="paragraph" w:default="1" w:styleId="Standaard">
    <w:name w:val="Normal"/>
    <w:qFormat/>
    <w:rsid w:val="0018723F"/>
  </w:style>
  <w:style w:type="paragraph" w:styleId="Kop1">
    <w:name w:val="heading 1"/>
    <w:basedOn w:val="Standaard"/>
    <w:link w:val="Kop1Char"/>
    <w:uiPriority w:val="9"/>
    <w:rsid w:val="00DE3F6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nl-NL"/>
    </w:rPr>
  </w:style>
  <w:style w:type="paragraph" w:styleId="Kop3">
    <w:name w:val="heading 3"/>
    <w:basedOn w:val="Standaard"/>
    <w:link w:val="Kop3Char"/>
    <w:uiPriority w:val="9"/>
    <w:rsid w:val="00DE3F6C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F8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rsid w:val="00A0301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E3F6C"/>
    <w:rPr>
      <w:rFonts w:ascii="Times" w:hAnsi="Times"/>
      <w:b/>
      <w:kern w:val="36"/>
      <w:sz w:val="48"/>
      <w:szCs w:val="20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3F6C"/>
    <w:rPr>
      <w:rFonts w:ascii="Times" w:hAnsi="Times"/>
      <w:b/>
      <w:sz w:val="27"/>
      <w:szCs w:val="20"/>
      <w:lang w:val="en-GB" w:eastAsia="nl-NL"/>
    </w:rPr>
  </w:style>
  <w:style w:type="character" w:customStyle="1" w:styleId="apple-converted-space">
    <w:name w:val="apple-converted-space"/>
    <w:basedOn w:val="Standaardalinea-lettertype"/>
    <w:rsid w:val="00DE3F6C"/>
  </w:style>
  <w:style w:type="paragraph" w:styleId="Normaalweb">
    <w:name w:val="Normal (Web)"/>
    <w:basedOn w:val="Standaard"/>
    <w:uiPriority w:val="99"/>
    <w:rsid w:val="00DE3F6C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character" w:styleId="Hyperlink">
    <w:name w:val="Hyperlink"/>
    <w:basedOn w:val="Standaardalinea-lettertype"/>
    <w:uiPriority w:val="99"/>
    <w:rsid w:val="00DE3F6C"/>
    <w:rPr>
      <w:color w:val="0000FF"/>
      <w:u w:val="single"/>
    </w:rPr>
  </w:style>
  <w:style w:type="character" w:styleId="Zwaar">
    <w:name w:val="Strong"/>
    <w:basedOn w:val="Standaardalinea-lettertype"/>
    <w:uiPriority w:val="22"/>
    <w:rsid w:val="00DE3F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/>
    <w:lsdException w:name="heading 3" w:uiPriority="9"/>
    <w:lsdException w:name="Hyperlink" w:uiPriority="99"/>
    <w:lsdException w:name="Strong" w:uiPriority="22"/>
    <w:lsdException w:name="Normal (Web)" w:uiPriority="99"/>
  </w:latentStyles>
  <w:style w:type="paragraph" w:default="1" w:styleId="Standaard">
    <w:name w:val="Normal"/>
    <w:qFormat/>
    <w:rsid w:val="0018723F"/>
  </w:style>
  <w:style w:type="paragraph" w:styleId="Kop1">
    <w:name w:val="heading 1"/>
    <w:basedOn w:val="Standaard"/>
    <w:link w:val="Kop1Char"/>
    <w:uiPriority w:val="9"/>
    <w:rsid w:val="00DE3F6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nl-NL"/>
    </w:rPr>
  </w:style>
  <w:style w:type="paragraph" w:styleId="Kop3">
    <w:name w:val="heading 3"/>
    <w:basedOn w:val="Standaard"/>
    <w:link w:val="Kop3Char"/>
    <w:uiPriority w:val="9"/>
    <w:rsid w:val="00DE3F6C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F8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rsid w:val="00A0301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E3F6C"/>
    <w:rPr>
      <w:rFonts w:ascii="Times" w:hAnsi="Times"/>
      <w:b/>
      <w:kern w:val="36"/>
      <w:sz w:val="48"/>
      <w:szCs w:val="20"/>
      <w:lang w:val="en-GB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3F6C"/>
    <w:rPr>
      <w:rFonts w:ascii="Times" w:hAnsi="Times"/>
      <w:b/>
      <w:sz w:val="27"/>
      <w:szCs w:val="20"/>
      <w:lang w:val="en-GB" w:eastAsia="nl-NL"/>
    </w:rPr>
  </w:style>
  <w:style w:type="character" w:customStyle="1" w:styleId="apple-converted-space">
    <w:name w:val="apple-converted-space"/>
    <w:basedOn w:val="Standaardalinea-lettertype"/>
    <w:rsid w:val="00DE3F6C"/>
  </w:style>
  <w:style w:type="paragraph" w:styleId="Normaalweb">
    <w:name w:val="Normal (Web)"/>
    <w:basedOn w:val="Standaard"/>
    <w:uiPriority w:val="99"/>
    <w:rsid w:val="00DE3F6C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character" w:styleId="Hyperlink">
    <w:name w:val="Hyperlink"/>
    <w:basedOn w:val="Standaardalinea-lettertype"/>
    <w:uiPriority w:val="99"/>
    <w:rsid w:val="00DE3F6C"/>
    <w:rPr>
      <w:color w:val="0000FF"/>
      <w:u w:val="single"/>
    </w:rPr>
  </w:style>
  <w:style w:type="character" w:styleId="Zwaar">
    <w:name w:val="Strong"/>
    <w:basedOn w:val="Standaardalinea-lettertype"/>
    <w:uiPriority w:val="22"/>
    <w:rsid w:val="00DE3F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218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drijfsopleidingen.rocmn.nl/examinering-big-herregistratie-verpleegkundi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252BE15</Template>
  <TotalTime>7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 - Lier, Femmy</dc:creator>
  <cp:lastModifiedBy>Visser - Lier, Femmy</cp:lastModifiedBy>
  <cp:revision>3</cp:revision>
  <dcterms:created xsi:type="dcterms:W3CDTF">2018-05-07T11:20:00Z</dcterms:created>
  <dcterms:modified xsi:type="dcterms:W3CDTF">2018-05-07T11:53:00Z</dcterms:modified>
</cp:coreProperties>
</file>